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1F" w:rsidRDefault="00A9411F" w:rsidP="00A9411F">
      <w:pPr>
        <w:pStyle w:val="Default"/>
      </w:pPr>
    </w:p>
    <w:p w:rsidR="00A9411F" w:rsidRPr="00A9411F" w:rsidRDefault="003B4F2B" w:rsidP="003B4F2B">
      <w:pPr>
        <w:pStyle w:val="Default"/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SCOTTISH</w:t>
      </w:r>
      <w:r w:rsidR="00A9411F" w:rsidRPr="00A9411F">
        <w:rPr>
          <w:b/>
          <w:bCs/>
          <w:sz w:val="28"/>
          <w:szCs w:val="28"/>
          <w:u w:val="single"/>
        </w:rPr>
        <w:t xml:space="preserve"> MUSIC RESEARCH</w:t>
      </w:r>
    </w:p>
    <w:p w:rsidR="00A9411F" w:rsidRDefault="00A9411F" w:rsidP="00A9411F">
      <w:pPr>
        <w:pStyle w:val="Default"/>
        <w:ind w:firstLine="720"/>
      </w:pPr>
    </w:p>
    <w:p w:rsidR="00A9411F" w:rsidRDefault="00A9411F" w:rsidP="00A941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Throughout Scotland and </w:t>
      </w:r>
      <w:r w:rsidR="003B4F2B">
        <w:rPr>
          <w:sz w:val="28"/>
          <w:szCs w:val="28"/>
        </w:rPr>
        <w:t>the world people celebrate</w:t>
      </w:r>
      <w:r>
        <w:rPr>
          <w:sz w:val="28"/>
          <w:szCs w:val="28"/>
        </w:rPr>
        <w:t xml:space="preserve"> everything about Scotland and in the music department we want you to find out more about Scottish music. This could be traditional Scottish music or a modern Scottish band or solo artist. </w:t>
      </w:r>
    </w:p>
    <w:p w:rsidR="00A9411F" w:rsidRDefault="00A9411F" w:rsidP="00A941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 your research you are asked to do the following: </w:t>
      </w:r>
    </w:p>
    <w:p w:rsidR="003B4F2B" w:rsidRDefault="003B4F2B" w:rsidP="00A9411F">
      <w:pPr>
        <w:pStyle w:val="Default"/>
        <w:rPr>
          <w:sz w:val="28"/>
          <w:szCs w:val="28"/>
        </w:rPr>
      </w:pPr>
    </w:p>
    <w:p w:rsidR="00A9411F" w:rsidRDefault="00A9411F" w:rsidP="003B4F2B">
      <w:pPr>
        <w:pStyle w:val="Default"/>
        <w:numPr>
          <w:ilvl w:val="0"/>
          <w:numId w:val="1"/>
        </w:numPr>
        <w:spacing w:after="52"/>
        <w:rPr>
          <w:sz w:val="28"/>
          <w:szCs w:val="28"/>
        </w:rPr>
      </w:pPr>
      <w:r>
        <w:rPr>
          <w:sz w:val="28"/>
          <w:szCs w:val="28"/>
        </w:rPr>
        <w:t xml:space="preserve">Choose your solo musician or band </w:t>
      </w:r>
    </w:p>
    <w:p w:rsidR="00A9411F" w:rsidRDefault="00A9411F" w:rsidP="003B4F2B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Research of the history of the musician(s) </w:t>
      </w:r>
    </w:p>
    <w:p w:rsidR="00A9411F" w:rsidRDefault="00A9411F" w:rsidP="00A9411F">
      <w:pPr>
        <w:pStyle w:val="Default"/>
        <w:rPr>
          <w:sz w:val="28"/>
          <w:szCs w:val="28"/>
        </w:rPr>
      </w:pPr>
    </w:p>
    <w:p w:rsidR="00A9411F" w:rsidRDefault="00A9411F" w:rsidP="00A9411F">
      <w:pPr>
        <w:pStyle w:val="Default"/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53BCBD0A" wp14:editId="0AACFEE1">
            <wp:simplePos x="0" y="0"/>
            <wp:positionH relativeFrom="column">
              <wp:posOffset>3781425</wp:posOffset>
            </wp:positionH>
            <wp:positionV relativeFrom="paragraph">
              <wp:posOffset>7620</wp:posOffset>
            </wp:positionV>
            <wp:extent cx="1742400" cy="928800"/>
            <wp:effectExtent l="0" t="0" r="0" b="5080"/>
            <wp:wrapSquare wrapText="bothSides"/>
            <wp:docPr id="1" name="Picture 1" descr="Image result for loch ness mons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ch ness mons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Where do they come from? </w:t>
      </w:r>
    </w:p>
    <w:p w:rsidR="00A9411F" w:rsidRDefault="00A9411F" w:rsidP="00A941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Who is in the band? </w:t>
      </w:r>
    </w:p>
    <w:p w:rsidR="00A9411F" w:rsidRDefault="00A9411F" w:rsidP="00A941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What do they play/sing? </w:t>
      </w:r>
    </w:p>
    <w:p w:rsidR="00A9411F" w:rsidRDefault="00A9411F" w:rsidP="00A941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What hits have they had? </w:t>
      </w:r>
    </w:p>
    <w:p w:rsidR="003B4F2B" w:rsidRDefault="00A9411F" w:rsidP="00A941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What tours have they made? </w:t>
      </w:r>
    </w:p>
    <w:p w:rsidR="003B4F2B" w:rsidRDefault="00A9411F" w:rsidP="00A941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Have you seen or heard the musician(s)? </w:t>
      </w:r>
    </w:p>
    <w:p w:rsidR="00A9411F" w:rsidRDefault="00A9411F" w:rsidP="00A941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What did you think of them? </w:t>
      </w:r>
    </w:p>
    <w:p w:rsidR="00A9411F" w:rsidRDefault="00A9411F" w:rsidP="00A9411F">
      <w:pPr>
        <w:pStyle w:val="Default"/>
        <w:rPr>
          <w:sz w:val="28"/>
          <w:szCs w:val="28"/>
        </w:rPr>
      </w:pPr>
    </w:p>
    <w:p w:rsidR="00A9411F" w:rsidRDefault="00A9411F" w:rsidP="00A941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 your research you must INCLUDE PICTURES. </w:t>
      </w:r>
    </w:p>
    <w:p w:rsidR="00A9411F" w:rsidRDefault="00A9411F" w:rsidP="00A9411F">
      <w:pPr>
        <w:pStyle w:val="Default"/>
        <w:rPr>
          <w:sz w:val="28"/>
          <w:szCs w:val="28"/>
        </w:rPr>
      </w:pPr>
    </w:p>
    <w:p w:rsidR="00A9411F" w:rsidRDefault="00A9411F" w:rsidP="00A941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Ensure that you use your own words – DO NOT COPY DIRECTLY FROM THE INTERNET. </w:t>
      </w:r>
    </w:p>
    <w:p w:rsidR="00A9411F" w:rsidRDefault="00A9411F" w:rsidP="00A9411F">
      <w:pPr>
        <w:pStyle w:val="Default"/>
        <w:rPr>
          <w:sz w:val="28"/>
          <w:szCs w:val="28"/>
        </w:rPr>
      </w:pPr>
    </w:p>
    <w:p w:rsidR="00A9411F" w:rsidRDefault="00A9411F" w:rsidP="00A941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You can handwrite your research OR use a computer. </w:t>
      </w:r>
    </w:p>
    <w:p w:rsidR="00A9411F" w:rsidRDefault="00A9411F" w:rsidP="00A9411F">
      <w:pPr>
        <w:pStyle w:val="Default"/>
        <w:rPr>
          <w:sz w:val="28"/>
          <w:szCs w:val="28"/>
        </w:rPr>
      </w:pPr>
    </w:p>
    <w:p w:rsidR="00A9411F" w:rsidRDefault="00A9411F" w:rsidP="00A941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YOU SHOULD INCLUDE A COVER PAGE. </w:t>
      </w:r>
    </w:p>
    <w:p w:rsidR="006A34F6" w:rsidRDefault="003B4F2B" w:rsidP="00A9411F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 wp14:anchorId="58481BF6" wp14:editId="61658B60">
            <wp:simplePos x="0" y="0"/>
            <wp:positionH relativeFrom="column">
              <wp:posOffset>4731854</wp:posOffset>
            </wp:positionH>
            <wp:positionV relativeFrom="paragraph">
              <wp:posOffset>136995</wp:posOffset>
            </wp:positionV>
            <wp:extent cx="1022400" cy="1522800"/>
            <wp:effectExtent l="0" t="0" r="6350" b="1270"/>
            <wp:wrapSquare wrapText="bothSides"/>
            <wp:docPr id="2" name="Picture 2" descr="Image result for man in kilt carto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n in kilt carto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15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11F" w:rsidRDefault="00A9411F" w:rsidP="00A9411F">
      <w:pPr>
        <w:pStyle w:val="Default"/>
      </w:pPr>
    </w:p>
    <w:p w:rsidR="00A9411F" w:rsidRDefault="00A9411F" w:rsidP="00A9411F">
      <w:pPr>
        <w:rPr>
          <w:rFonts w:ascii="Comic Sans MS" w:hAnsi="Comic Sans MS"/>
          <w:sz w:val="28"/>
          <w:szCs w:val="28"/>
        </w:rPr>
      </w:pPr>
      <w:r w:rsidRPr="00A9411F">
        <w:rPr>
          <w:rFonts w:ascii="Comic Sans MS" w:hAnsi="Comic Sans MS"/>
          <w:sz w:val="28"/>
          <w:szCs w:val="28"/>
        </w:rPr>
        <w:t>Your research should be handed in to your mu</w:t>
      </w:r>
      <w:r w:rsidR="003B4F2B">
        <w:rPr>
          <w:rFonts w:ascii="Comic Sans MS" w:hAnsi="Comic Sans MS"/>
          <w:sz w:val="28"/>
          <w:szCs w:val="28"/>
        </w:rPr>
        <w:t xml:space="preserve">sic teacher by the date </w:t>
      </w:r>
      <w:r w:rsidRPr="00A9411F">
        <w:rPr>
          <w:rFonts w:ascii="Comic Sans MS" w:hAnsi="Comic Sans MS"/>
          <w:sz w:val="28"/>
          <w:szCs w:val="28"/>
        </w:rPr>
        <w:t xml:space="preserve">given </w:t>
      </w:r>
      <w:r w:rsidR="003B4F2B">
        <w:rPr>
          <w:rFonts w:ascii="Comic Sans MS" w:hAnsi="Comic Sans MS"/>
          <w:sz w:val="28"/>
          <w:szCs w:val="28"/>
        </w:rPr>
        <w:t xml:space="preserve">to </w:t>
      </w:r>
      <w:r w:rsidRPr="00A9411F">
        <w:rPr>
          <w:rFonts w:ascii="Comic Sans MS" w:hAnsi="Comic Sans MS"/>
          <w:sz w:val="28"/>
          <w:szCs w:val="28"/>
        </w:rPr>
        <w:t>you.</w:t>
      </w:r>
    </w:p>
    <w:p w:rsidR="00A9411F" w:rsidRDefault="00A9411F" w:rsidP="00A9411F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A9411F" w:rsidRPr="00A9411F" w:rsidRDefault="00A9411F" w:rsidP="00A9411F">
      <w:pPr>
        <w:rPr>
          <w:rFonts w:ascii="Comic Sans MS" w:hAnsi="Comic Sans MS"/>
        </w:rPr>
      </w:pPr>
    </w:p>
    <w:sectPr w:rsidR="00A9411F" w:rsidRPr="00A94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4837"/>
    <w:multiLevelType w:val="hybridMultilevel"/>
    <w:tmpl w:val="1FAA05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1F"/>
    <w:rsid w:val="003B4F2B"/>
    <w:rsid w:val="006A34F6"/>
    <w:rsid w:val="00A9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737D"/>
  <w15:chartTrackingRefBased/>
  <w15:docId w15:val="{E1860F76-4D43-444D-81E5-06408524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411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clipartheaven.com/clipart/international/people_-_cartoons/scottish_man_%26_bagpipe.gif&amp;imgrefurl=http://imgarcade.com/1/scotland-kilt-clipart/&amp;h=588&amp;w=396&amp;tbnid=0T1melfsmBV5vM:&amp;zoom=1&amp;docid=_NMZSVmLVkvrWM&amp;ei=LXvsVJKUB8jvUNq6g6gH&amp;tbm=isch&amp;ved=0CEUQMyghM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killingbatteries.com/wp-content/uploads/2013/10/loch_ness_monster.gif&amp;imgrefurl=http://killingbatteries.com/2013/11/the-loch-ness-monster-has-reportedly-been-sighted-near-magnetic-island/&amp;h=797&amp;w=1500&amp;tbnid=hmj1XLAmqQ1rHM:&amp;zoom=1&amp;docid=NM6veAxv-5BtSM&amp;ei=C3vsVJyOKcf4UtPqgQg&amp;tbm=isch&amp;ved=0CFAQMygoMC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81593981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Fiona</dc:creator>
  <cp:keywords/>
  <dc:description/>
  <cp:lastModifiedBy>fanderson405</cp:lastModifiedBy>
  <cp:revision>2</cp:revision>
  <dcterms:created xsi:type="dcterms:W3CDTF">2015-02-24T13:20:00Z</dcterms:created>
  <dcterms:modified xsi:type="dcterms:W3CDTF">2017-01-09T16:59:00Z</dcterms:modified>
</cp:coreProperties>
</file>